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1E92" w14:textId="77777777" w:rsidR="00BD01EF" w:rsidRDefault="00BD01EF" w:rsidP="00A71299">
      <w:pPr>
        <w:pStyle w:val="Heading1"/>
      </w:pPr>
    </w:p>
    <w:sdt>
      <w:sdtPr>
        <w:id w:val="882899492"/>
        <w:lock w:val="sdtContentLocked"/>
        <w:placeholder>
          <w:docPart w:val="A3FC269E545E49958947022A7498FC86"/>
        </w:placeholder>
        <w:showingPlcHdr/>
      </w:sdtPr>
      <w:sdtContent>
        <w:p w14:paraId="3F94A693" w14:textId="77777777" w:rsidR="00A71299" w:rsidRDefault="00A71299" w:rsidP="00A71299">
          <w:pPr>
            <w:pStyle w:val="Heading1"/>
          </w:pPr>
          <w:r>
            <w:t>Spacecraft Charging Material Database (SCMD)</w:t>
          </w:r>
        </w:p>
      </w:sdtContent>
    </w:sdt>
    <w:p w14:paraId="44C71F95" w14:textId="77777777" w:rsidR="00A71299" w:rsidRDefault="00A71299"/>
    <w:p w14:paraId="26136A3A" w14:textId="77777777" w:rsidR="00A71299" w:rsidRPr="00E14232" w:rsidRDefault="00A71299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9350"/>
      </w:tblGrid>
      <w:tr w:rsidR="0030138E" w:rsidRPr="00E14232" w14:paraId="71C61D6E" w14:textId="77777777" w:rsidTr="00E14232">
        <w:tc>
          <w:tcPr>
            <w:tcW w:w="9350" w:type="dxa"/>
            <w:shd w:val="clear" w:color="auto" w:fill="D7E7F0" w:themeFill="accent1" w:themeFillTint="33"/>
          </w:tcPr>
          <w:p w14:paraId="51DEF767" w14:textId="77777777" w:rsidR="0030138E" w:rsidRPr="00E14232" w:rsidRDefault="0034706F" w:rsidP="0034706F">
            <w:pPr>
              <w:pStyle w:val="Heading2"/>
              <w:outlineLvl w:val="1"/>
            </w:pPr>
            <w:r>
              <w:t>SCMD Access Request Form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876"/>
        <w:gridCol w:w="5474"/>
      </w:tblGrid>
      <w:tr w:rsidR="00F91A45" w:rsidRPr="00E14232" w14:paraId="30F3E4C3" w14:textId="77777777" w:rsidTr="00262856">
        <w:sdt>
          <w:sdtPr>
            <w:id w:val="-1074816822"/>
            <w:lock w:val="sdtContentLocked"/>
            <w:placeholder>
              <w:docPart w:val="0536DD8714B0433D934B77557AACD467"/>
            </w:placeholder>
            <w:showingPlcHdr/>
            <w:text/>
          </w:sdtPr>
          <w:sdtContent>
            <w:tc>
              <w:tcPr>
                <w:tcW w:w="6404" w:type="dxa"/>
              </w:tcPr>
              <w:p w14:paraId="5863FE32" w14:textId="77777777" w:rsidR="00F91A45" w:rsidRPr="00E14232" w:rsidRDefault="00574369" w:rsidP="00E14232">
                <w:pPr>
                  <w:pStyle w:val="Heading3"/>
                  <w:spacing w:after="40"/>
                  <w:outlineLvl w:val="2"/>
                </w:pPr>
                <w:r w:rsidRPr="003B5C70">
                  <w:rPr>
                    <w:rStyle w:val="PlaceholderText"/>
                    <w:color w:val="306785" w:themeColor="accent1" w:themeShade="BF"/>
                  </w:rPr>
                  <w:t>First Name</w:t>
                </w:r>
              </w:p>
            </w:tc>
          </w:sdtContent>
        </w:sdt>
        <w:sdt>
          <w:sdtPr>
            <w:id w:val="-865597570"/>
            <w:placeholder>
              <w:docPart w:val="D53895A5EFE84BB68B0C491FF7090FEB"/>
            </w:placeholder>
            <w:showingPlcHdr/>
            <w:text/>
          </w:sdtPr>
          <w:sdtContent>
            <w:tc>
              <w:tcPr>
                <w:tcW w:w="9090" w:type="dxa"/>
              </w:tcPr>
              <w:p w14:paraId="0F1B9A1C" w14:textId="77777777" w:rsidR="00F91A45" w:rsidRPr="00E14232" w:rsidRDefault="00574369" w:rsidP="00E14232">
                <w:pPr>
                  <w:spacing w:after="40"/>
                </w:pPr>
                <w:r>
                  <w:rPr>
                    <w:rStyle w:val="PlaceholderText"/>
                  </w:rPr>
                  <w:t>Enter First Name</w:t>
                </w:r>
              </w:p>
            </w:tc>
          </w:sdtContent>
        </w:sdt>
      </w:tr>
      <w:tr w:rsidR="00F91A45" w:rsidRPr="00E14232" w14:paraId="1266F554" w14:textId="77777777" w:rsidTr="00262856">
        <w:sdt>
          <w:sdtPr>
            <w:id w:val="1489287213"/>
            <w:lock w:val="sdtContentLocked"/>
            <w:placeholder>
              <w:docPart w:val="98250D1F20B74FEE866016559C54364E"/>
            </w:placeholder>
            <w:showingPlcHdr/>
            <w:text/>
          </w:sdtPr>
          <w:sdtContent>
            <w:tc>
              <w:tcPr>
                <w:tcW w:w="6404" w:type="dxa"/>
              </w:tcPr>
              <w:p w14:paraId="179BD659" w14:textId="77777777" w:rsidR="00F91A45" w:rsidRPr="00E14232" w:rsidRDefault="00574369" w:rsidP="00574369">
                <w:pPr>
                  <w:pStyle w:val="Heading3"/>
                  <w:spacing w:after="40"/>
                  <w:outlineLvl w:val="2"/>
                </w:pPr>
                <w:r w:rsidRPr="003B5C70">
                  <w:rPr>
                    <w:rStyle w:val="PlaceholderText"/>
                    <w:color w:val="306785" w:themeColor="accent1" w:themeShade="BF"/>
                  </w:rPr>
                  <w:t>Middle Name Initial</w:t>
                </w:r>
              </w:p>
            </w:tc>
          </w:sdtContent>
        </w:sdt>
        <w:sdt>
          <w:sdtPr>
            <w:id w:val="-493332163"/>
            <w:placeholder>
              <w:docPart w:val="DE68F8ABC9CE4AD5829576DB58BE9078"/>
            </w:placeholder>
            <w:showingPlcHdr/>
            <w:text/>
          </w:sdtPr>
          <w:sdtContent>
            <w:tc>
              <w:tcPr>
                <w:tcW w:w="9090" w:type="dxa"/>
              </w:tcPr>
              <w:p w14:paraId="507ACF13" w14:textId="77777777" w:rsidR="00F91A45" w:rsidRPr="00E14232" w:rsidRDefault="00574369" w:rsidP="00574369">
                <w:pPr>
                  <w:spacing w:after="40"/>
                </w:pPr>
                <w:r>
                  <w:rPr>
                    <w:rStyle w:val="PlaceholderText"/>
                  </w:rPr>
                  <w:t>Enter Middle Name Initial</w:t>
                </w:r>
              </w:p>
            </w:tc>
          </w:sdtContent>
        </w:sdt>
      </w:tr>
      <w:tr w:rsidR="00F91A45" w:rsidRPr="00E14232" w14:paraId="0747527E" w14:textId="77777777" w:rsidTr="00262856">
        <w:sdt>
          <w:sdtPr>
            <w:id w:val="1359775768"/>
            <w:lock w:val="sdtContentLocked"/>
            <w:placeholder>
              <w:docPart w:val="2B880339CEE9405D8CDE3E3A9A68436C"/>
            </w:placeholder>
            <w:showingPlcHdr/>
            <w:text/>
          </w:sdtPr>
          <w:sdtContent>
            <w:tc>
              <w:tcPr>
                <w:tcW w:w="6404" w:type="dxa"/>
              </w:tcPr>
              <w:p w14:paraId="12DE60CC" w14:textId="77777777" w:rsidR="00F91A45" w:rsidRPr="00E14232" w:rsidRDefault="00574369" w:rsidP="00574369">
                <w:pPr>
                  <w:pStyle w:val="Heading3"/>
                  <w:spacing w:after="40"/>
                  <w:outlineLvl w:val="2"/>
                </w:pPr>
                <w:r w:rsidRPr="003B5C70">
                  <w:rPr>
                    <w:rStyle w:val="PlaceholderText"/>
                    <w:color w:val="306785" w:themeColor="accent1" w:themeShade="BF"/>
                  </w:rPr>
                  <w:t>Last Name</w:t>
                </w:r>
              </w:p>
            </w:tc>
          </w:sdtContent>
        </w:sdt>
        <w:sdt>
          <w:sdtPr>
            <w:id w:val="1708067104"/>
            <w:placeholder>
              <w:docPart w:val="0DCA369C665A4025897265D35329B6D2"/>
            </w:placeholder>
            <w:showingPlcHdr/>
            <w:text/>
          </w:sdtPr>
          <w:sdtContent>
            <w:tc>
              <w:tcPr>
                <w:tcW w:w="9090" w:type="dxa"/>
              </w:tcPr>
              <w:p w14:paraId="78343E4F" w14:textId="77777777" w:rsidR="00F91A45" w:rsidRPr="00E14232" w:rsidRDefault="00574369" w:rsidP="00574369">
                <w:pPr>
                  <w:spacing w:after="40"/>
                </w:pPr>
                <w:r>
                  <w:rPr>
                    <w:rStyle w:val="PlaceholderText"/>
                  </w:rPr>
                  <w:t>Enter Last Name</w:t>
                </w:r>
              </w:p>
            </w:tc>
          </w:sdtContent>
        </w:sdt>
      </w:tr>
      <w:tr w:rsidR="00F91A45" w:rsidRPr="00E14232" w14:paraId="571BF7ED" w14:textId="77777777" w:rsidTr="00262856">
        <w:sdt>
          <w:sdtPr>
            <w:id w:val="685797071"/>
            <w:lock w:val="sdtContentLocked"/>
            <w:placeholder>
              <w:docPart w:val="7FA3573F8401425F903C46BD0664E581"/>
            </w:placeholder>
            <w:showingPlcHdr/>
            <w:text/>
          </w:sdtPr>
          <w:sdtContent>
            <w:tc>
              <w:tcPr>
                <w:tcW w:w="6404" w:type="dxa"/>
              </w:tcPr>
              <w:p w14:paraId="56344D91" w14:textId="77777777" w:rsidR="00F91A45" w:rsidRPr="00E14232" w:rsidRDefault="00574369" w:rsidP="00574369">
                <w:pPr>
                  <w:pStyle w:val="Heading3"/>
                  <w:spacing w:after="40"/>
                  <w:outlineLvl w:val="2"/>
                </w:pPr>
                <w:r w:rsidRPr="003B5C70">
                  <w:rPr>
                    <w:rStyle w:val="PlaceholderText"/>
                    <w:color w:val="306785" w:themeColor="accent1" w:themeShade="BF"/>
                  </w:rPr>
                  <w:t>Address</w:t>
                </w:r>
              </w:p>
            </w:tc>
          </w:sdtContent>
        </w:sdt>
        <w:sdt>
          <w:sdtPr>
            <w:id w:val="-104667862"/>
            <w:placeholder>
              <w:docPart w:val="7B6A96F315D84C11ADEAD0ED8F98C145"/>
            </w:placeholder>
            <w:showingPlcHdr/>
            <w:text/>
          </w:sdtPr>
          <w:sdtContent>
            <w:tc>
              <w:tcPr>
                <w:tcW w:w="9090" w:type="dxa"/>
              </w:tcPr>
              <w:p w14:paraId="2F908A72" w14:textId="77777777" w:rsidR="00F91A45" w:rsidRPr="00E14232" w:rsidRDefault="00574369" w:rsidP="00574369">
                <w:pPr>
                  <w:spacing w:after="40"/>
                </w:pPr>
                <w:r>
                  <w:rPr>
                    <w:rStyle w:val="PlaceholderText"/>
                  </w:rPr>
                  <w:t>Enter Address</w:t>
                </w:r>
              </w:p>
            </w:tc>
          </w:sdtContent>
        </w:sdt>
      </w:tr>
      <w:tr w:rsidR="00F91A45" w:rsidRPr="00E14232" w14:paraId="61057555" w14:textId="77777777" w:rsidTr="00262856">
        <w:sdt>
          <w:sdtPr>
            <w:id w:val="-65722536"/>
            <w:lock w:val="sdtContentLocked"/>
            <w:placeholder>
              <w:docPart w:val="9CDE9F194D124E06BF9BED6BA2491301"/>
            </w:placeholder>
            <w:showingPlcHdr/>
            <w:text/>
          </w:sdtPr>
          <w:sdtContent>
            <w:tc>
              <w:tcPr>
                <w:tcW w:w="6404" w:type="dxa"/>
              </w:tcPr>
              <w:p w14:paraId="670327FF" w14:textId="77777777" w:rsidR="00F91A45" w:rsidRPr="00E14232" w:rsidRDefault="007C1E7E" w:rsidP="007C1E7E">
                <w:pPr>
                  <w:pStyle w:val="Heading3"/>
                  <w:spacing w:after="40"/>
                  <w:outlineLvl w:val="2"/>
                </w:pPr>
                <w:r w:rsidRPr="003B5C70">
                  <w:rPr>
                    <w:rStyle w:val="PlaceholderText"/>
                    <w:color w:val="306785" w:themeColor="accent1" w:themeShade="BF"/>
                  </w:rPr>
                  <w:t>Country</w:t>
                </w:r>
              </w:p>
            </w:tc>
          </w:sdtContent>
        </w:sdt>
        <w:sdt>
          <w:sdtPr>
            <w:id w:val="664367937"/>
            <w:placeholder>
              <w:docPart w:val="57DAE79468004A90B51913AFD0475B5A"/>
            </w:placeholder>
            <w:showingPlcHdr/>
            <w:text/>
          </w:sdtPr>
          <w:sdtContent>
            <w:tc>
              <w:tcPr>
                <w:tcW w:w="9090" w:type="dxa"/>
              </w:tcPr>
              <w:p w14:paraId="7F2246DC" w14:textId="77777777" w:rsidR="00F91A45" w:rsidRPr="00E14232" w:rsidRDefault="007C1E7E" w:rsidP="007C1E7E">
                <w:pPr>
                  <w:spacing w:after="40"/>
                </w:pPr>
                <w:r>
                  <w:rPr>
                    <w:rStyle w:val="PlaceholderText"/>
                  </w:rPr>
                  <w:t>Enter Country</w:t>
                </w:r>
              </w:p>
            </w:tc>
          </w:sdtContent>
        </w:sdt>
      </w:tr>
      <w:tr w:rsidR="00F91A45" w:rsidRPr="00E14232" w14:paraId="1981A72C" w14:textId="77777777" w:rsidTr="00262856">
        <w:sdt>
          <w:sdtPr>
            <w:id w:val="1216541541"/>
            <w:lock w:val="sdtContentLocked"/>
            <w:placeholder>
              <w:docPart w:val="DA3B7E6166DD409E9538DA19D90AAC04"/>
            </w:placeholder>
            <w:showingPlcHdr/>
            <w:text/>
          </w:sdtPr>
          <w:sdtContent>
            <w:tc>
              <w:tcPr>
                <w:tcW w:w="6404" w:type="dxa"/>
              </w:tcPr>
              <w:p w14:paraId="29733132" w14:textId="77777777" w:rsidR="00F91A45" w:rsidRPr="00E14232" w:rsidRDefault="007C1E7E" w:rsidP="007C1E7E">
                <w:pPr>
                  <w:pStyle w:val="Heading3"/>
                  <w:spacing w:after="40"/>
                  <w:outlineLvl w:val="2"/>
                </w:pPr>
                <w:r w:rsidRPr="003B5C70">
                  <w:rPr>
                    <w:rStyle w:val="PlaceholderText"/>
                    <w:color w:val="306785" w:themeColor="accent1" w:themeShade="BF"/>
                  </w:rPr>
                  <w:t>City</w:t>
                </w:r>
              </w:p>
            </w:tc>
          </w:sdtContent>
        </w:sdt>
        <w:sdt>
          <w:sdtPr>
            <w:id w:val="-277495647"/>
            <w:placeholder>
              <w:docPart w:val="F03A15E887044EDB8A9BA6A91A8D7383"/>
            </w:placeholder>
            <w:showingPlcHdr/>
            <w:text/>
          </w:sdtPr>
          <w:sdtContent>
            <w:tc>
              <w:tcPr>
                <w:tcW w:w="9090" w:type="dxa"/>
              </w:tcPr>
              <w:p w14:paraId="4333138C" w14:textId="77777777" w:rsidR="00F91A45" w:rsidRPr="00E14232" w:rsidRDefault="007C1E7E" w:rsidP="007C1E7E">
                <w:pPr>
                  <w:spacing w:after="40"/>
                </w:pPr>
                <w:r>
                  <w:rPr>
                    <w:rStyle w:val="PlaceholderText"/>
                  </w:rPr>
                  <w:t>Enter City</w:t>
                </w:r>
              </w:p>
            </w:tc>
          </w:sdtContent>
        </w:sdt>
      </w:tr>
      <w:tr w:rsidR="00F91A45" w:rsidRPr="00E14232" w14:paraId="4134E68A" w14:textId="77777777" w:rsidTr="00262856">
        <w:sdt>
          <w:sdtPr>
            <w:id w:val="381137358"/>
            <w:lock w:val="sdtContentLocked"/>
            <w:placeholder>
              <w:docPart w:val="89A3EC5CBCDF4A97B8B55DCBCF4665BA"/>
            </w:placeholder>
            <w:showingPlcHdr/>
            <w:text/>
          </w:sdtPr>
          <w:sdtContent>
            <w:tc>
              <w:tcPr>
                <w:tcW w:w="6404" w:type="dxa"/>
              </w:tcPr>
              <w:p w14:paraId="1DF6F723" w14:textId="77777777" w:rsidR="00F91A45" w:rsidRPr="00E14232" w:rsidRDefault="007C1E7E" w:rsidP="007C1E7E">
                <w:pPr>
                  <w:pStyle w:val="Heading3"/>
                  <w:spacing w:after="40"/>
                  <w:outlineLvl w:val="2"/>
                </w:pPr>
                <w:r w:rsidRPr="003B5C70">
                  <w:rPr>
                    <w:rStyle w:val="PlaceholderText"/>
                    <w:color w:val="306785" w:themeColor="accent1" w:themeShade="BF"/>
                  </w:rPr>
                  <w:t>Postal Code</w:t>
                </w:r>
              </w:p>
            </w:tc>
          </w:sdtContent>
        </w:sdt>
        <w:sdt>
          <w:sdtPr>
            <w:id w:val="-1632933256"/>
            <w:placeholder>
              <w:docPart w:val="1C4AA49AB47C49F48B8DA83F3D5FDAC6"/>
            </w:placeholder>
            <w:showingPlcHdr/>
            <w:text/>
          </w:sdtPr>
          <w:sdtContent>
            <w:tc>
              <w:tcPr>
                <w:tcW w:w="9090" w:type="dxa"/>
              </w:tcPr>
              <w:p w14:paraId="2673BD61" w14:textId="77777777" w:rsidR="00F91A45" w:rsidRPr="00E14232" w:rsidRDefault="007C1E7E" w:rsidP="007C1E7E">
                <w:pPr>
                  <w:spacing w:after="40"/>
                </w:pPr>
                <w:r>
                  <w:rPr>
                    <w:rStyle w:val="PlaceholderText"/>
                  </w:rPr>
                  <w:t>Enter Postal Code</w:t>
                </w:r>
              </w:p>
            </w:tc>
          </w:sdtContent>
        </w:sdt>
      </w:tr>
      <w:tr w:rsidR="00F91A45" w:rsidRPr="00E14232" w14:paraId="7DC92267" w14:textId="77777777" w:rsidTr="00262856">
        <w:sdt>
          <w:sdtPr>
            <w:id w:val="-1218430493"/>
            <w:lock w:val="sdtContentLocked"/>
            <w:placeholder>
              <w:docPart w:val="F6D8146100034E81A80B4E6A0D4AF72B"/>
            </w:placeholder>
            <w:showingPlcHdr/>
            <w:text/>
          </w:sdtPr>
          <w:sdtContent>
            <w:tc>
              <w:tcPr>
                <w:tcW w:w="6404" w:type="dxa"/>
              </w:tcPr>
              <w:p w14:paraId="257D0DBB" w14:textId="77777777" w:rsidR="00F91A45" w:rsidRPr="00E14232" w:rsidRDefault="00AD661B" w:rsidP="00E14232">
                <w:pPr>
                  <w:pStyle w:val="Heading3"/>
                  <w:spacing w:after="40"/>
                  <w:outlineLvl w:val="2"/>
                </w:pPr>
                <w:r w:rsidRPr="003B5C70">
                  <w:rPr>
                    <w:rStyle w:val="PlaceholderText"/>
                    <w:color w:val="306785" w:themeColor="accent1" w:themeShade="BF"/>
                  </w:rPr>
                  <w:t>Institution/Company</w:t>
                </w:r>
              </w:p>
            </w:tc>
          </w:sdtContent>
        </w:sdt>
        <w:sdt>
          <w:sdtPr>
            <w:id w:val="-1734229325"/>
            <w:placeholder>
              <w:docPart w:val="9F321DE4AB084A1983CA2CB2325584C0"/>
            </w:placeholder>
            <w:showingPlcHdr/>
            <w:text/>
          </w:sdtPr>
          <w:sdtContent>
            <w:tc>
              <w:tcPr>
                <w:tcW w:w="9090" w:type="dxa"/>
              </w:tcPr>
              <w:p w14:paraId="4984915B" w14:textId="77777777" w:rsidR="00F91A45" w:rsidRPr="00E14232" w:rsidRDefault="00AD661B" w:rsidP="00AD661B">
                <w:pPr>
                  <w:spacing w:after="40"/>
                </w:pPr>
                <w:r>
                  <w:rPr>
                    <w:rStyle w:val="PlaceholderText"/>
                  </w:rPr>
                  <w:t>Enter Institution/Company</w:t>
                </w:r>
              </w:p>
            </w:tc>
          </w:sdtContent>
        </w:sdt>
      </w:tr>
      <w:tr w:rsidR="00F91A45" w:rsidRPr="00E14232" w14:paraId="7A9F288E" w14:textId="77777777" w:rsidTr="00262856">
        <w:sdt>
          <w:sdtPr>
            <w:id w:val="524208741"/>
            <w:lock w:val="sdtContentLocked"/>
            <w:placeholder>
              <w:docPart w:val="C1D2B27F1A7C4D029CFB994E55A11924"/>
            </w:placeholder>
            <w:showingPlcHdr/>
            <w:text/>
          </w:sdtPr>
          <w:sdtContent>
            <w:tc>
              <w:tcPr>
                <w:tcW w:w="6404" w:type="dxa"/>
              </w:tcPr>
              <w:p w14:paraId="2839BB29" w14:textId="77777777" w:rsidR="00F91A45" w:rsidRPr="00E14232" w:rsidRDefault="00AD661B" w:rsidP="00AD661B">
                <w:pPr>
                  <w:pStyle w:val="Heading3"/>
                  <w:spacing w:after="40"/>
                  <w:outlineLvl w:val="2"/>
                </w:pPr>
                <w:r w:rsidRPr="003B5C70">
                  <w:rPr>
                    <w:rStyle w:val="PlaceholderText"/>
                    <w:color w:val="306785" w:themeColor="accent1" w:themeShade="BF"/>
                  </w:rPr>
                  <w:t>Citizenship</w:t>
                </w:r>
              </w:p>
            </w:tc>
          </w:sdtContent>
        </w:sdt>
        <w:sdt>
          <w:sdtPr>
            <w:id w:val="1468554428"/>
            <w:placeholder>
              <w:docPart w:val="A9F5980A09FC4B6FA4DB3A4195EA66C5"/>
            </w:placeholder>
            <w:showingPlcHdr/>
            <w:text/>
          </w:sdtPr>
          <w:sdtContent>
            <w:tc>
              <w:tcPr>
                <w:tcW w:w="9090" w:type="dxa"/>
              </w:tcPr>
              <w:p w14:paraId="49CDE38B" w14:textId="77777777" w:rsidR="00F91A45" w:rsidRPr="00E14232" w:rsidRDefault="00AD661B" w:rsidP="00E14232">
                <w:pPr>
                  <w:spacing w:after="40"/>
                </w:pPr>
                <w:r>
                  <w:rPr>
                    <w:rStyle w:val="PlaceholderText"/>
                  </w:rPr>
                  <w:t>Enter Citizenship</w:t>
                </w:r>
              </w:p>
            </w:tc>
          </w:sdtContent>
        </w:sdt>
      </w:tr>
      <w:tr w:rsidR="00F91A45" w:rsidRPr="00E14232" w14:paraId="6C2A7EDE" w14:textId="77777777" w:rsidTr="00262856">
        <w:sdt>
          <w:sdtPr>
            <w:id w:val="686484845"/>
            <w:lock w:val="sdtContentLocked"/>
            <w:placeholder>
              <w:docPart w:val="77006CB98BAF412C8E25BE5052BBA84B"/>
            </w:placeholder>
            <w:showingPlcHdr/>
            <w:text/>
          </w:sdtPr>
          <w:sdtContent>
            <w:tc>
              <w:tcPr>
                <w:tcW w:w="6404" w:type="dxa"/>
              </w:tcPr>
              <w:p w14:paraId="46E3C05A" w14:textId="77777777" w:rsidR="00F91A45" w:rsidRPr="00E14232" w:rsidRDefault="006F3B90" w:rsidP="00E14232">
                <w:pPr>
                  <w:pStyle w:val="Heading3"/>
                  <w:spacing w:after="40"/>
                  <w:outlineLvl w:val="2"/>
                </w:pPr>
                <w:r w:rsidRPr="003B5C70">
                  <w:rPr>
                    <w:rStyle w:val="PlaceholderText"/>
                    <w:color w:val="306785" w:themeColor="accent1" w:themeShade="BF"/>
                  </w:rPr>
                  <w:t>Email</w:t>
                </w:r>
              </w:p>
            </w:tc>
          </w:sdtContent>
        </w:sdt>
        <w:sdt>
          <w:sdtPr>
            <w:id w:val="-940065021"/>
            <w:placeholder>
              <w:docPart w:val="C029E0B9269647C295095BF196599063"/>
            </w:placeholder>
            <w:showingPlcHdr/>
            <w:text/>
          </w:sdtPr>
          <w:sdtContent>
            <w:tc>
              <w:tcPr>
                <w:tcW w:w="9090" w:type="dxa"/>
              </w:tcPr>
              <w:p w14:paraId="2A5724C6" w14:textId="77777777" w:rsidR="00F91A45" w:rsidRPr="00E14232" w:rsidRDefault="006F3B90" w:rsidP="006F3B90">
                <w:pPr>
                  <w:spacing w:after="40"/>
                </w:pPr>
                <w:r>
                  <w:rPr>
                    <w:rStyle w:val="PlaceholderText"/>
                  </w:rPr>
                  <w:t>Enter Email</w:t>
                </w:r>
              </w:p>
            </w:tc>
          </w:sdtContent>
        </w:sdt>
      </w:tr>
      <w:tr w:rsidR="00F91A45" w:rsidRPr="00E14232" w14:paraId="14818B87" w14:textId="77777777" w:rsidTr="00262856">
        <w:sdt>
          <w:sdtPr>
            <w:id w:val="-333372926"/>
            <w:lock w:val="sdtContentLocked"/>
            <w:placeholder>
              <w:docPart w:val="0B9D62BC07F148FFB97FA99E31A45A09"/>
            </w:placeholder>
            <w:showingPlcHdr/>
            <w:text/>
          </w:sdtPr>
          <w:sdtContent>
            <w:tc>
              <w:tcPr>
                <w:tcW w:w="6404" w:type="dxa"/>
              </w:tcPr>
              <w:p w14:paraId="3551FAAB" w14:textId="77777777" w:rsidR="00F91A45" w:rsidRPr="00E14232" w:rsidRDefault="006F3B90" w:rsidP="006F3B90">
                <w:pPr>
                  <w:pStyle w:val="Heading3"/>
                  <w:spacing w:after="40"/>
                  <w:outlineLvl w:val="2"/>
                </w:pPr>
                <w:r w:rsidRPr="003B5C70">
                  <w:rPr>
                    <w:rStyle w:val="PlaceholderText"/>
                    <w:color w:val="306785" w:themeColor="accent1" w:themeShade="BF"/>
                  </w:rPr>
                  <w:t>Justification</w:t>
                </w:r>
              </w:p>
            </w:tc>
          </w:sdtContent>
        </w:sdt>
        <w:sdt>
          <w:sdtPr>
            <w:id w:val="-742950774"/>
            <w:placeholder>
              <w:docPart w:val="62AAA4A0F52449EF8FFA15293782FF53"/>
            </w:placeholder>
            <w:showingPlcHdr/>
            <w:text w:multiLine="1"/>
          </w:sdtPr>
          <w:sdtContent>
            <w:tc>
              <w:tcPr>
                <w:tcW w:w="9090" w:type="dxa"/>
              </w:tcPr>
              <w:p w14:paraId="250A3AE1" w14:textId="77777777" w:rsidR="00F91A45" w:rsidRPr="00E14232" w:rsidRDefault="006F3B90" w:rsidP="006F3B90">
                <w:pPr>
                  <w:spacing w:after="40"/>
                </w:pPr>
                <w:r>
                  <w:rPr>
                    <w:rStyle w:val="PlaceholderText"/>
                  </w:rPr>
                  <w:t>Enter Justification</w:t>
                </w:r>
              </w:p>
            </w:tc>
          </w:sdtContent>
        </w:sdt>
      </w:tr>
    </w:tbl>
    <w:p w14:paraId="48D27FF3" w14:textId="77777777" w:rsidR="0030138E" w:rsidRDefault="0030138E" w:rsidP="0030138E"/>
    <w:p w14:paraId="4E83792C" w14:textId="77777777" w:rsidR="00BD01EF" w:rsidRDefault="00AD6070" w:rsidP="0030138E">
      <w:r>
        <w:t>Email completed for</w:t>
      </w:r>
      <w:r w:rsidR="00E413A7">
        <w:t>m</w:t>
      </w:r>
      <w:r>
        <w:t xml:space="preserve"> to</w:t>
      </w:r>
    </w:p>
    <w:p w14:paraId="24CC7C68" w14:textId="5DA4A24E" w:rsidR="00BD01EF" w:rsidRDefault="00BD01EF" w:rsidP="0030138E">
      <w:r>
        <w:t xml:space="preserve">Linda Parker:  </w:t>
      </w:r>
      <w:r w:rsidR="00AD6070">
        <w:t xml:space="preserve"> </w:t>
      </w:r>
      <w:r>
        <w:tab/>
      </w:r>
      <w:hyperlink r:id="rId7" w:history="1">
        <w:r w:rsidR="00040ABE" w:rsidRPr="003C25F1">
          <w:rPr>
            <w:rStyle w:val="Hyperlink"/>
          </w:rPr>
          <w:t>linda.parker@nasa.gov</w:t>
        </w:r>
      </w:hyperlink>
      <w:r w:rsidR="00040ABE">
        <w:t xml:space="preserve"> </w:t>
      </w:r>
      <w:r w:rsidR="00AD6070">
        <w:t xml:space="preserve"> </w:t>
      </w:r>
      <w:r>
        <w:t xml:space="preserve">  </w:t>
      </w:r>
      <w:r w:rsidR="00AD6070">
        <w:t xml:space="preserve">or </w:t>
      </w:r>
    </w:p>
    <w:p w14:paraId="53CD5914" w14:textId="4CDA21BD" w:rsidR="00AD6070" w:rsidRPr="00E14232" w:rsidRDefault="00BD01EF" w:rsidP="0030138E">
      <w:r>
        <w:t xml:space="preserve">Joseph Minow:  </w:t>
      </w:r>
      <w:r>
        <w:tab/>
      </w:r>
      <w:hyperlink r:id="rId8" w:history="1">
        <w:r w:rsidR="00AD6070" w:rsidRPr="00BD01EF">
          <w:rPr>
            <w:rStyle w:val="Hyperlink"/>
            <w:color w:val="418AB3" w:themeColor="accent1"/>
          </w:rPr>
          <w:t>joseph.i.minow@nasa.gov</w:t>
        </w:r>
      </w:hyperlink>
    </w:p>
    <w:sectPr w:rsidR="00AD6070" w:rsidRPr="00E14232"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D5E2" w14:textId="77777777" w:rsidR="00C15D82" w:rsidRDefault="00C15D82">
      <w:pPr>
        <w:spacing w:before="0" w:after="0"/>
      </w:pPr>
      <w:r>
        <w:separator/>
      </w:r>
    </w:p>
    <w:p w14:paraId="37B31981" w14:textId="77777777" w:rsidR="00C15D82" w:rsidRDefault="00C15D82"/>
  </w:endnote>
  <w:endnote w:type="continuationSeparator" w:id="0">
    <w:p w14:paraId="56BD9936" w14:textId="77777777" w:rsidR="00C15D82" w:rsidRDefault="00C15D82">
      <w:pPr>
        <w:spacing w:before="0" w:after="0"/>
      </w:pPr>
      <w:r>
        <w:continuationSeparator/>
      </w:r>
    </w:p>
    <w:p w14:paraId="42AB8ED9" w14:textId="77777777" w:rsidR="00C15D82" w:rsidRDefault="00C15D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82C9" w14:textId="77777777" w:rsidR="00BC17CC" w:rsidRDefault="008124C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142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D894" w14:textId="77777777" w:rsidR="00C15D82" w:rsidRDefault="00C15D82">
      <w:pPr>
        <w:spacing w:before="0" w:after="0"/>
      </w:pPr>
      <w:r>
        <w:separator/>
      </w:r>
    </w:p>
    <w:p w14:paraId="5B2B50D9" w14:textId="77777777" w:rsidR="00C15D82" w:rsidRDefault="00C15D82"/>
  </w:footnote>
  <w:footnote w:type="continuationSeparator" w:id="0">
    <w:p w14:paraId="783410CC" w14:textId="77777777" w:rsidR="00C15D82" w:rsidRDefault="00C15D82">
      <w:pPr>
        <w:spacing w:before="0" w:after="0"/>
      </w:pPr>
      <w:r>
        <w:continuationSeparator/>
      </w:r>
    </w:p>
    <w:p w14:paraId="0075531B" w14:textId="77777777" w:rsidR="00C15D82" w:rsidRDefault="00C15D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8753282">
    <w:abstractNumId w:val="9"/>
  </w:num>
  <w:num w:numId="2" w16cid:durableId="131555892">
    <w:abstractNumId w:val="7"/>
  </w:num>
  <w:num w:numId="3" w16cid:durableId="1238125891">
    <w:abstractNumId w:val="6"/>
  </w:num>
  <w:num w:numId="4" w16cid:durableId="957024860">
    <w:abstractNumId w:val="5"/>
  </w:num>
  <w:num w:numId="5" w16cid:durableId="1358000658">
    <w:abstractNumId w:val="4"/>
  </w:num>
  <w:num w:numId="6" w16cid:durableId="253515692">
    <w:abstractNumId w:val="8"/>
  </w:num>
  <w:num w:numId="7" w16cid:durableId="2097508346">
    <w:abstractNumId w:val="3"/>
  </w:num>
  <w:num w:numId="8" w16cid:durableId="660696341">
    <w:abstractNumId w:val="2"/>
  </w:num>
  <w:num w:numId="9" w16cid:durableId="30107541">
    <w:abstractNumId w:val="1"/>
  </w:num>
  <w:num w:numId="10" w16cid:durableId="67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19"/>
    <w:rsid w:val="00040ABE"/>
    <w:rsid w:val="00084A05"/>
    <w:rsid w:val="0012008C"/>
    <w:rsid w:val="00142775"/>
    <w:rsid w:val="00152E81"/>
    <w:rsid w:val="00160927"/>
    <w:rsid w:val="00216F12"/>
    <w:rsid w:val="00262856"/>
    <w:rsid w:val="0030138E"/>
    <w:rsid w:val="00324FFD"/>
    <w:rsid w:val="0034706F"/>
    <w:rsid w:val="00363E30"/>
    <w:rsid w:val="003967EE"/>
    <w:rsid w:val="003B5C70"/>
    <w:rsid w:val="003E0E12"/>
    <w:rsid w:val="003F69BF"/>
    <w:rsid w:val="0041246D"/>
    <w:rsid w:val="005169A7"/>
    <w:rsid w:val="00543D1A"/>
    <w:rsid w:val="00574369"/>
    <w:rsid w:val="0057676E"/>
    <w:rsid w:val="005962E9"/>
    <w:rsid w:val="005A4E08"/>
    <w:rsid w:val="00632E3C"/>
    <w:rsid w:val="006339BA"/>
    <w:rsid w:val="00663DD9"/>
    <w:rsid w:val="00664969"/>
    <w:rsid w:val="00673AAE"/>
    <w:rsid w:val="006D3275"/>
    <w:rsid w:val="006F3B90"/>
    <w:rsid w:val="00766FF1"/>
    <w:rsid w:val="00777B75"/>
    <w:rsid w:val="007C1E7E"/>
    <w:rsid w:val="008124C9"/>
    <w:rsid w:val="008B6FA1"/>
    <w:rsid w:val="00992719"/>
    <w:rsid w:val="009C3B6D"/>
    <w:rsid w:val="009D35F3"/>
    <w:rsid w:val="00A53424"/>
    <w:rsid w:val="00A54223"/>
    <w:rsid w:val="00A71299"/>
    <w:rsid w:val="00A92CE9"/>
    <w:rsid w:val="00AD6070"/>
    <w:rsid w:val="00AD661B"/>
    <w:rsid w:val="00B45487"/>
    <w:rsid w:val="00BC17CC"/>
    <w:rsid w:val="00BD01EF"/>
    <w:rsid w:val="00BE02E8"/>
    <w:rsid w:val="00C15D82"/>
    <w:rsid w:val="00C17590"/>
    <w:rsid w:val="00C82BE0"/>
    <w:rsid w:val="00CA671C"/>
    <w:rsid w:val="00CB391D"/>
    <w:rsid w:val="00CE0CF4"/>
    <w:rsid w:val="00D2317D"/>
    <w:rsid w:val="00D375EF"/>
    <w:rsid w:val="00D918CB"/>
    <w:rsid w:val="00D95688"/>
    <w:rsid w:val="00E130AF"/>
    <w:rsid w:val="00E14232"/>
    <w:rsid w:val="00E234B7"/>
    <w:rsid w:val="00E413A7"/>
    <w:rsid w:val="00E76173"/>
    <w:rsid w:val="00E86ED4"/>
    <w:rsid w:val="00EF0BFE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E53AD2"/>
  <w15:chartTrackingRefBased/>
  <w15:docId w15:val="{F0CE4821-56D4-47E2-9D14-81881698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040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i.minow@nas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a.parker@nas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ung\Documents\Custom%20Office%20Templates\NewUserTable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FC269E545E49958947022A7498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6395C-D8B3-4807-B4ED-66E61190ADB4}"/>
      </w:docPartPr>
      <w:docPartBody>
        <w:p w:rsidR="001F07AA" w:rsidRDefault="004E5466">
          <w:pPr>
            <w:pStyle w:val="A3FC269E545E49958947022A7498FC86"/>
          </w:pPr>
          <w:r>
            <w:t>Spacecraft Charging Material Database (SCMD)</w:t>
          </w:r>
        </w:p>
      </w:docPartBody>
    </w:docPart>
    <w:docPart>
      <w:docPartPr>
        <w:name w:val="0536DD8714B0433D934B77557AAC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0263A-0F14-4EA1-93F6-18649041F8F1}"/>
      </w:docPartPr>
      <w:docPartBody>
        <w:p w:rsidR="001F07AA" w:rsidRDefault="004E5466">
          <w:pPr>
            <w:pStyle w:val="0536DD8714B0433D934B77557AACD467"/>
          </w:pPr>
          <w:r w:rsidRPr="003B5C70">
            <w:rPr>
              <w:rStyle w:val="PlaceholderText"/>
              <w:color w:val="2F5496" w:themeColor="accent1" w:themeShade="BF"/>
            </w:rPr>
            <w:t>First Name</w:t>
          </w:r>
        </w:p>
      </w:docPartBody>
    </w:docPart>
    <w:docPart>
      <w:docPartPr>
        <w:name w:val="D53895A5EFE84BB68B0C491FF709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6DA1-4BE9-4E06-9EEB-A7D8C2A2A797}"/>
      </w:docPartPr>
      <w:docPartBody>
        <w:p w:rsidR="001F07AA" w:rsidRDefault="004E5466">
          <w:pPr>
            <w:pStyle w:val="D53895A5EFE84BB68B0C491FF7090FEB"/>
          </w:pPr>
          <w:r>
            <w:rPr>
              <w:rStyle w:val="PlaceholderText"/>
            </w:rPr>
            <w:t>Enter First Name</w:t>
          </w:r>
        </w:p>
      </w:docPartBody>
    </w:docPart>
    <w:docPart>
      <w:docPartPr>
        <w:name w:val="98250D1F20B74FEE866016559C54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3A4D4-9E89-46F6-8216-468F7BF4410F}"/>
      </w:docPartPr>
      <w:docPartBody>
        <w:p w:rsidR="001F07AA" w:rsidRDefault="004E5466">
          <w:pPr>
            <w:pStyle w:val="98250D1F20B74FEE866016559C54364E"/>
          </w:pPr>
          <w:r w:rsidRPr="003B5C70">
            <w:rPr>
              <w:rStyle w:val="PlaceholderText"/>
              <w:color w:val="2F5496" w:themeColor="accent1" w:themeShade="BF"/>
            </w:rPr>
            <w:t>Middle Name Initial</w:t>
          </w:r>
        </w:p>
      </w:docPartBody>
    </w:docPart>
    <w:docPart>
      <w:docPartPr>
        <w:name w:val="DE68F8ABC9CE4AD5829576DB58BE9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EB48-DA82-4D18-8F55-EDAE53ACED86}"/>
      </w:docPartPr>
      <w:docPartBody>
        <w:p w:rsidR="001F07AA" w:rsidRDefault="004E5466">
          <w:pPr>
            <w:pStyle w:val="DE68F8ABC9CE4AD5829576DB58BE9078"/>
          </w:pPr>
          <w:r>
            <w:rPr>
              <w:rStyle w:val="PlaceholderText"/>
            </w:rPr>
            <w:t>Enter Middle Name Initial</w:t>
          </w:r>
        </w:p>
      </w:docPartBody>
    </w:docPart>
    <w:docPart>
      <w:docPartPr>
        <w:name w:val="2B880339CEE9405D8CDE3E3A9A68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4A97-8A87-4DED-9166-B01BE32B29FA}"/>
      </w:docPartPr>
      <w:docPartBody>
        <w:p w:rsidR="001F07AA" w:rsidRDefault="004E5466">
          <w:pPr>
            <w:pStyle w:val="2B880339CEE9405D8CDE3E3A9A68436C"/>
          </w:pPr>
          <w:r w:rsidRPr="003B5C70">
            <w:rPr>
              <w:rStyle w:val="PlaceholderText"/>
              <w:color w:val="2F5496" w:themeColor="accent1" w:themeShade="BF"/>
            </w:rPr>
            <w:t>Last Name</w:t>
          </w:r>
        </w:p>
      </w:docPartBody>
    </w:docPart>
    <w:docPart>
      <w:docPartPr>
        <w:name w:val="0DCA369C665A4025897265D35329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FE818-A564-4534-AC8A-5801B90A10E8}"/>
      </w:docPartPr>
      <w:docPartBody>
        <w:p w:rsidR="001F07AA" w:rsidRDefault="004E5466">
          <w:pPr>
            <w:pStyle w:val="0DCA369C665A4025897265D35329B6D2"/>
          </w:pPr>
          <w:r>
            <w:rPr>
              <w:rStyle w:val="PlaceholderText"/>
            </w:rPr>
            <w:t>Enter Last Name</w:t>
          </w:r>
        </w:p>
      </w:docPartBody>
    </w:docPart>
    <w:docPart>
      <w:docPartPr>
        <w:name w:val="7FA3573F8401425F903C46BD0664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F124-998F-423F-864D-7669EED95509}"/>
      </w:docPartPr>
      <w:docPartBody>
        <w:p w:rsidR="001F07AA" w:rsidRDefault="004E5466">
          <w:pPr>
            <w:pStyle w:val="7FA3573F8401425F903C46BD0664E581"/>
          </w:pPr>
          <w:r w:rsidRPr="003B5C70">
            <w:rPr>
              <w:rStyle w:val="PlaceholderText"/>
              <w:color w:val="2F5496" w:themeColor="accent1" w:themeShade="BF"/>
            </w:rPr>
            <w:t>Address</w:t>
          </w:r>
        </w:p>
      </w:docPartBody>
    </w:docPart>
    <w:docPart>
      <w:docPartPr>
        <w:name w:val="7B6A96F315D84C11ADEAD0ED8F98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ABBA-68F9-484B-A9F6-484C7F84BDA3}"/>
      </w:docPartPr>
      <w:docPartBody>
        <w:p w:rsidR="001F07AA" w:rsidRDefault="004E5466">
          <w:pPr>
            <w:pStyle w:val="7B6A96F315D84C11ADEAD0ED8F98C145"/>
          </w:pPr>
          <w:r>
            <w:rPr>
              <w:rStyle w:val="PlaceholderText"/>
            </w:rPr>
            <w:t>Enter Address</w:t>
          </w:r>
        </w:p>
      </w:docPartBody>
    </w:docPart>
    <w:docPart>
      <w:docPartPr>
        <w:name w:val="9CDE9F194D124E06BF9BED6BA249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E955-B990-426A-964F-30A503C186A8}"/>
      </w:docPartPr>
      <w:docPartBody>
        <w:p w:rsidR="001F07AA" w:rsidRDefault="004E5466">
          <w:pPr>
            <w:pStyle w:val="9CDE9F194D124E06BF9BED6BA2491301"/>
          </w:pPr>
          <w:r w:rsidRPr="003B5C70">
            <w:rPr>
              <w:rStyle w:val="PlaceholderText"/>
              <w:color w:val="2F5496" w:themeColor="accent1" w:themeShade="BF"/>
            </w:rPr>
            <w:t>Country</w:t>
          </w:r>
        </w:p>
      </w:docPartBody>
    </w:docPart>
    <w:docPart>
      <w:docPartPr>
        <w:name w:val="57DAE79468004A90B51913AFD047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800BA-6275-4F4B-962D-492D6405F1A3}"/>
      </w:docPartPr>
      <w:docPartBody>
        <w:p w:rsidR="001F07AA" w:rsidRDefault="004E5466">
          <w:pPr>
            <w:pStyle w:val="57DAE79468004A90B51913AFD0475B5A"/>
          </w:pPr>
          <w:r>
            <w:rPr>
              <w:rStyle w:val="PlaceholderText"/>
            </w:rPr>
            <w:t>Enter Country</w:t>
          </w:r>
        </w:p>
      </w:docPartBody>
    </w:docPart>
    <w:docPart>
      <w:docPartPr>
        <w:name w:val="DA3B7E6166DD409E9538DA19D90AA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599F-3F3E-46CC-AE58-B26B4980D89D}"/>
      </w:docPartPr>
      <w:docPartBody>
        <w:p w:rsidR="001F07AA" w:rsidRDefault="004E5466">
          <w:pPr>
            <w:pStyle w:val="DA3B7E6166DD409E9538DA19D90AAC04"/>
          </w:pPr>
          <w:r w:rsidRPr="003B5C70">
            <w:rPr>
              <w:rStyle w:val="PlaceholderText"/>
              <w:color w:val="2F5496" w:themeColor="accent1" w:themeShade="BF"/>
            </w:rPr>
            <w:t>City</w:t>
          </w:r>
        </w:p>
      </w:docPartBody>
    </w:docPart>
    <w:docPart>
      <w:docPartPr>
        <w:name w:val="F03A15E887044EDB8A9BA6A91A8D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2366-3935-47F2-82E8-AE4B2C65E421}"/>
      </w:docPartPr>
      <w:docPartBody>
        <w:p w:rsidR="001F07AA" w:rsidRDefault="004E5466">
          <w:pPr>
            <w:pStyle w:val="F03A15E887044EDB8A9BA6A91A8D7383"/>
          </w:pPr>
          <w:r>
            <w:rPr>
              <w:rStyle w:val="PlaceholderText"/>
            </w:rPr>
            <w:t>Enter City</w:t>
          </w:r>
        </w:p>
      </w:docPartBody>
    </w:docPart>
    <w:docPart>
      <w:docPartPr>
        <w:name w:val="89A3EC5CBCDF4A97B8B55DCBCF46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6681-B58D-4756-B5AE-AC1657DC64E7}"/>
      </w:docPartPr>
      <w:docPartBody>
        <w:p w:rsidR="001F07AA" w:rsidRDefault="004E5466">
          <w:pPr>
            <w:pStyle w:val="89A3EC5CBCDF4A97B8B55DCBCF4665BA"/>
          </w:pPr>
          <w:r w:rsidRPr="003B5C70">
            <w:rPr>
              <w:rStyle w:val="PlaceholderText"/>
              <w:color w:val="2F5496" w:themeColor="accent1" w:themeShade="BF"/>
            </w:rPr>
            <w:t>Postal Code</w:t>
          </w:r>
        </w:p>
      </w:docPartBody>
    </w:docPart>
    <w:docPart>
      <w:docPartPr>
        <w:name w:val="1C4AA49AB47C49F48B8DA83F3D5F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4FCF8-3C06-49F5-98D7-BAA266C29ECF}"/>
      </w:docPartPr>
      <w:docPartBody>
        <w:p w:rsidR="001F07AA" w:rsidRDefault="004E5466">
          <w:pPr>
            <w:pStyle w:val="1C4AA49AB47C49F48B8DA83F3D5FDAC6"/>
          </w:pPr>
          <w:r>
            <w:rPr>
              <w:rStyle w:val="PlaceholderText"/>
            </w:rPr>
            <w:t>Enter Postal Code</w:t>
          </w:r>
        </w:p>
      </w:docPartBody>
    </w:docPart>
    <w:docPart>
      <w:docPartPr>
        <w:name w:val="F6D8146100034E81A80B4E6A0D4A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79E00-FD77-4001-8453-69479B86C57B}"/>
      </w:docPartPr>
      <w:docPartBody>
        <w:p w:rsidR="001F07AA" w:rsidRDefault="004E5466">
          <w:pPr>
            <w:pStyle w:val="F6D8146100034E81A80B4E6A0D4AF72B"/>
          </w:pPr>
          <w:r w:rsidRPr="003B5C70">
            <w:rPr>
              <w:rStyle w:val="PlaceholderText"/>
              <w:color w:val="2F5496" w:themeColor="accent1" w:themeShade="BF"/>
            </w:rPr>
            <w:t>Institution/Company</w:t>
          </w:r>
        </w:p>
      </w:docPartBody>
    </w:docPart>
    <w:docPart>
      <w:docPartPr>
        <w:name w:val="9F321DE4AB084A1983CA2CB232558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52704-A130-4335-90BB-361D277FA887}"/>
      </w:docPartPr>
      <w:docPartBody>
        <w:p w:rsidR="001F07AA" w:rsidRDefault="004E5466">
          <w:pPr>
            <w:pStyle w:val="9F321DE4AB084A1983CA2CB2325584C0"/>
          </w:pPr>
          <w:r>
            <w:rPr>
              <w:rStyle w:val="PlaceholderText"/>
            </w:rPr>
            <w:t>Enter Institution/Company</w:t>
          </w:r>
        </w:p>
      </w:docPartBody>
    </w:docPart>
    <w:docPart>
      <w:docPartPr>
        <w:name w:val="C1D2B27F1A7C4D029CFB994E55A1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87C5-8527-4D74-A8AD-14C63922CC1A}"/>
      </w:docPartPr>
      <w:docPartBody>
        <w:p w:rsidR="001F07AA" w:rsidRDefault="004E5466">
          <w:pPr>
            <w:pStyle w:val="C1D2B27F1A7C4D029CFB994E55A11924"/>
          </w:pPr>
          <w:r w:rsidRPr="003B5C70">
            <w:rPr>
              <w:rStyle w:val="PlaceholderText"/>
              <w:color w:val="2F5496" w:themeColor="accent1" w:themeShade="BF"/>
            </w:rPr>
            <w:t>Citizenship</w:t>
          </w:r>
        </w:p>
      </w:docPartBody>
    </w:docPart>
    <w:docPart>
      <w:docPartPr>
        <w:name w:val="A9F5980A09FC4B6FA4DB3A4195EA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FA79-00C0-4B2B-8B16-BE28431C69E2}"/>
      </w:docPartPr>
      <w:docPartBody>
        <w:p w:rsidR="001F07AA" w:rsidRDefault="004E5466">
          <w:pPr>
            <w:pStyle w:val="A9F5980A09FC4B6FA4DB3A4195EA66C5"/>
          </w:pPr>
          <w:r>
            <w:rPr>
              <w:rStyle w:val="PlaceholderText"/>
            </w:rPr>
            <w:t>Enter Citizenship</w:t>
          </w:r>
        </w:p>
      </w:docPartBody>
    </w:docPart>
    <w:docPart>
      <w:docPartPr>
        <w:name w:val="77006CB98BAF412C8E25BE5052BBA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17F0-FA7B-4797-B44E-31BDA93B5794}"/>
      </w:docPartPr>
      <w:docPartBody>
        <w:p w:rsidR="001F07AA" w:rsidRDefault="004E5466">
          <w:pPr>
            <w:pStyle w:val="77006CB98BAF412C8E25BE5052BBA84B"/>
          </w:pPr>
          <w:r w:rsidRPr="003B5C70">
            <w:rPr>
              <w:rStyle w:val="PlaceholderText"/>
              <w:color w:val="2F5496" w:themeColor="accent1" w:themeShade="BF"/>
            </w:rPr>
            <w:t>Email</w:t>
          </w:r>
        </w:p>
      </w:docPartBody>
    </w:docPart>
    <w:docPart>
      <w:docPartPr>
        <w:name w:val="C029E0B9269647C295095BF19659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0F31-EC28-4F34-93B4-350D832E95D8}"/>
      </w:docPartPr>
      <w:docPartBody>
        <w:p w:rsidR="001F07AA" w:rsidRDefault="004E5466">
          <w:pPr>
            <w:pStyle w:val="C029E0B9269647C295095BF196599063"/>
          </w:pPr>
          <w:r>
            <w:rPr>
              <w:rStyle w:val="PlaceholderText"/>
            </w:rPr>
            <w:t>Enter Email</w:t>
          </w:r>
        </w:p>
      </w:docPartBody>
    </w:docPart>
    <w:docPart>
      <w:docPartPr>
        <w:name w:val="0B9D62BC07F148FFB97FA99E31A45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93C3-C0C6-4CA0-A242-505B6252D8EA}"/>
      </w:docPartPr>
      <w:docPartBody>
        <w:p w:rsidR="001F07AA" w:rsidRDefault="004E5466">
          <w:pPr>
            <w:pStyle w:val="0B9D62BC07F148FFB97FA99E31A45A09"/>
          </w:pPr>
          <w:r w:rsidRPr="003B5C70">
            <w:rPr>
              <w:rStyle w:val="PlaceholderText"/>
              <w:color w:val="2F5496" w:themeColor="accent1" w:themeShade="BF"/>
            </w:rPr>
            <w:t>Justification</w:t>
          </w:r>
        </w:p>
      </w:docPartBody>
    </w:docPart>
    <w:docPart>
      <w:docPartPr>
        <w:name w:val="62AAA4A0F52449EF8FFA15293782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263EA-0C92-4696-901D-D83EC25EB16B}"/>
      </w:docPartPr>
      <w:docPartBody>
        <w:p w:rsidR="001F07AA" w:rsidRDefault="004E5466">
          <w:pPr>
            <w:pStyle w:val="62AAA4A0F52449EF8FFA15293782FF53"/>
          </w:pPr>
          <w:r>
            <w:rPr>
              <w:rStyle w:val="PlaceholderText"/>
            </w:rPr>
            <w:t>Enter Justification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66"/>
    <w:rsid w:val="000C07AF"/>
    <w:rsid w:val="001F07AA"/>
    <w:rsid w:val="00481FB4"/>
    <w:rsid w:val="004E5466"/>
    <w:rsid w:val="009329DE"/>
    <w:rsid w:val="00A4251C"/>
    <w:rsid w:val="00B1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FC269E545E49958947022A7498FC86">
    <w:name w:val="A3FC269E545E49958947022A7498FC86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0536DD8714B0433D934B77557AACD467">
    <w:name w:val="0536DD8714B0433D934B77557AACD467"/>
  </w:style>
  <w:style w:type="paragraph" w:customStyle="1" w:styleId="D53895A5EFE84BB68B0C491FF7090FEB">
    <w:name w:val="D53895A5EFE84BB68B0C491FF7090FEB"/>
  </w:style>
  <w:style w:type="paragraph" w:customStyle="1" w:styleId="98250D1F20B74FEE866016559C54364E">
    <w:name w:val="98250D1F20B74FEE866016559C54364E"/>
  </w:style>
  <w:style w:type="paragraph" w:customStyle="1" w:styleId="DE68F8ABC9CE4AD5829576DB58BE9078">
    <w:name w:val="DE68F8ABC9CE4AD5829576DB58BE9078"/>
  </w:style>
  <w:style w:type="paragraph" w:customStyle="1" w:styleId="2B880339CEE9405D8CDE3E3A9A68436C">
    <w:name w:val="2B880339CEE9405D8CDE3E3A9A68436C"/>
  </w:style>
  <w:style w:type="paragraph" w:customStyle="1" w:styleId="0DCA369C665A4025897265D35329B6D2">
    <w:name w:val="0DCA369C665A4025897265D35329B6D2"/>
  </w:style>
  <w:style w:type="paragraph" w:customStyle="1" w:styleId="7FA3573F8401425F903C46BD0664E581">
    <w:name w:val="7FA3573F8401425F903C46BD0664E581"/>
  </w:style>
  <w:style w:type="paragraph" w:customStyle="1" w:styleId="7B6A96F315D84C11ADEAD0ED8F98C145">
    <w:name w:val="7B6A96F315D84C11ADEAD0ED8F98C145"/>
  </w:style>
  <w:style w:type="paragraph" w:customStyle="1" w:styleId="9CDE9F194D124E06BF9BED6BA2491301">
    <w:name w:val="9CDE9F194D124E06BF9BED6BA2491301"/>
  </w:style>
  <w:style w:type="paragraph" w:customStyle="1" w:styleId="57DAE79468004A90B51913AFD0475B5A">
    <w:name w:val="57DAE79468004A90B51913AFD0475B5A"/>
  </w:style>
  <w:style w:type="paragraph" w:customStyle="1" w:styleId="DA3B7E6166DD409E9538DA19D90AAC04">
    <w:name w:val="DA3B7E6166DD409E9538DA19D90AAC04"/>
  </w:style>
  <w:style w:type="paragraph" w:customStyle="1" w:styleId="F03A15E887044EDB8A9BA6A91A8D7383">
    <w:name w:val="F03A15E887044EDB8A9BA6A91A8D7383"/>
  </w:style>
  <w:style w:type="paragraph" w:customStyle="1" w:styleId="89A3EC5CBCDF4A97B8B55DCBCF4665BA">
    <w:name w:val="89A3EC5CBCDF4A97B8B55DCBCF4665BA"/>
  </w:style>
  <w:style w:type="paragraph" w:customStyle="1" w:styleId="1C4AA49AB47C49F48B8DA83F3D5FDAC6">
    <w:name w:val="1C4AA49AB47C49F48B8DA83F3D5FDAC6"/>
  </w:style>
  <w:style w:type="paragraph" w:customStyle="1" w:styleId="F6D8146100034E81A80B4E6A0D4AF72B">
    <w:name w:val="F6D8146100034E81A80B4E6A0D4AF72B"/>
  </w:style>
  <w:style w:type="paragraph" w:customStyle="1" w:styleId="9F321DE4AB084A1983CA2CB2325584C0">
    <w:name w:val="9F321DE4AB084A1983CA2CB2325584C0"/>
  </w:style>
  <w:style w:type="paragraph" w:customStyle="1" w:styleId="C1D2B27F1A7C4D029CFB994E55A11924">
    <w:name w:val="C1D2B27F1A7C4D029CFB994E55A11924"/>
  </w:style>
  <w:style w:type="paragraph" w:customStyle="1" w:styleId="A9F5980A09FC4B6FA4DB3A4195EA66C5">
    <w:name w:val="A9F5980A09FC4B6FA4DB3A4195EA66C5"/>
  </w:style>
  <w:style w:type="paragraph" w:customStyle="1" w:styleId="77006CB98BAF412C8E25BE5052BBA84B">
    <w:name w:val="77006CB98BAF412C8E25BE5052BBA84B"/>
  </w:style>
  <w:style w:type="paragraph" w:customStyle="1" w:styleId="C029E0B9269647C295095BF196599063">
    <w:name w:val="C029E0B9269647C295095BF196599063"/>
  </w:style>
  <w:style w:type="paragraph" w:customStyle="1" w:styleId="0B9D62BC07F148FFB97FA99E31A45A09">
    <w:name w:val="0B9D62BC07F148FFB97FA99E31A45A09"/>
  </w:style>
  <w:style w:type="paragraph" w:customStyle="1" w:styleId="62AAA4A0F52449EF8FFA15293782FF53">
    <w:name w:val="62AAA4A0F52449EF8FFA15293782F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NewUserTableV3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LMIT-ODIN</dc:creator>
  <cp:lastModifiedBy>Linda Parker</cp:lastModifiedBy>
  <cp:revision>7</cp:revision>
  <dcterms:created xsi:type="dcterms:W3CDTF">2018-05-09T15:23:00Z</dcterms:created>
  <dcterms:modified xsi:type="dcterms:W3CDTF">2023-12-04T17:33:00Z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